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E63A0" w14:textId="77777777" w:rsidR="00E54238" w:rsidRDefault="00E54238" w:rsidP="00E54238">
      <w:pPr>
        <w:pStyle w:val="NoSpacing"/>
      </w:pPr>
      <w:bookmarkStart w:id="0" w:name="_GoBack"/>
      <w:bookmarkEnd w:id="0"/>
    </w:p>
    <w:p w14:paraId="6C16165E" w14:textId="77777777" w:rsidR="00E54238" w:rsidRDefault="00E54238" w:rsidP="00E54238">
      <w:pPr>
        <w:pStyle w:val="NoSpacing"/>
      </w:pPr>
    </w:p>
    <w:p w14:paraId="0AF93E6B" w14:textId="6DAC909C" w:rsidR="00E54238" w:rsidRPr="00DE4E63" w:rsidRDefault="00E54238" w:rsidP="00DE4E63">
      <w:pPr>
        <w:pStyle w:val="NoSpacing"/>
        <w:jc w:val="center"/>
        <w:rPr>
          <w:b/>
          <w:bCs/>
          <w:u w:val="single"/>
        </w:rPr>
      </w:pPr>
      <w:r w:rsidRPr="00DE4E63">
        <w:rPr>
          <w:b/>
          <w:bCs/>
          <w:u w:val="single"/>
        </w:rPr>
        <w:t>MAIDEN ERLEGH SCHOOL</w:t>
      </w:r>
      <w:r w:rsidR="00DE4E63">
        <w:rPr>
          <w:b/>
          <w:bCs/>
          <w:u w:val="single"/>
        </w:rPr>
        <w:t xml:space="preserve"> – PARENT LAB MEMBER ELECTIONS</w:t>
      </w:r>
    </w:p>
    <w:p w14:paraId="5591DE75" w14:textId="77777777" w:rsidR="00DE4E63" w:rsidRPr="00DE4E63" w:rsidRDefault="00DE4E63" w:rsidP="00DE4E63">
      <w:pPr>
        <w:pStyle w:val="NoSpacing"/>
        <w:jc w:val="center"/>
        <w:rPr>
          <w:b/>
          <w:bCs/>
          <w:u w:val="single"/>
        </w:rPr>
      </w:pPr>
      <w:r w:rsidRPr="00DE4E63">
        <w:rPr>
          <w:b/>
          <w:bCs/>
          <w:u w:val="single"/>
        </w:rPr>
        <w:t>Nomination form for the Election of Parent LAB member</w:t>
      </w:r>
    </w:p>
    <w:p w14:paraId="16DC3696" w14:textId="77777777" w:rsidR="00E54238" w:rsidRDefault="00E54238" w:rsidP="00E54238">
      <w:pPr>
        <w:pStyle w:val="NoSpacing"/>
      </w:pPr>
    </w:p>
    <w:p w14:paraId="62061A80" w14:textId="40C8AACF" w:rsidR="00DE4E63" w:rsidRDefault="00E54238" w:rsidP="00E54238">
      <w:pPr>
        <w:pStyle w:val="NoSpacing"/>
      </w:pPr>
      <w:r>
        <w:t xml:space="preserve">Please complete and return to </w:t>
      </w:r>
      <w:r w:rsidR="00DE4E63">
        <w:t>Helen White,</w:t>
      </w:r>
      <w:r>
        <w:t xml:space="preserve"> Clerk to the LAB by </w:t>
      </w:r>
      <w:r w:rsidRPr="00DE4E63">
        <w:rPr>
          <w:b/>
          <w:bCs/>
        </w:rPr>
        <w:t>3</w:t>
      </w:r>
      <w:r w:rsidR="00DE4E63" w:rsidRPr="00DE4E63">
        <w:rPr>
          <w:b/>
          <w:bCs/>
        </w:rPr>
        <w:t>:</w:t>
      </w:r>
      <w:r w:rsidRPr="00DE4E63">
        <w:rPr>
          <w:b/>
          <w:bCs/>
          <w:u w:val="single"/>
        </w:rPr>
        <w:t xml:space="preserve">00pm on </w:t>
      </w:r>
      <w:r w:rsidR="00DE4E63" w:rsidRPr="00DE4E63">
        <w:rPr>
          <w:b/>
          <w:bCs/>
          <w:u w:val="single"/>
        </w:rPr>
        <w:t>Thursday 18</w:t>
      </w:r>
      <w:r w:rsidR="00DE4E63" w:rsidRPr="00DE4E63">
        <w:rPr>
          <w:b/>
          <w:bCs/>
          <w:u w:val="single"/>
          <w:vertAlign w:val="superscript"/>
        </w:rPr>
        <w:t>th</w:t>
      </w:r>
      <w:r w:rsidR="00DE4E63" w:rsidRPr="00DE4E63">
        <w:rPr>
          <w:b/>
          <w:bCs/>
          <w:u w:val="single"/>
        </w:rPr>
        <w:t xml:space="preserve"> March</w:t>
      </w:r>
      <w:r w:rsidR="00DE4E63">
        <w:rPr>
          <w:b/>
          <w:bCs/>
          <w:u w:val="single"/>
        </w:rPr>
        <w:t xml:space="preserve"> 2021</w:t>
      </w:r>
      <w:r w:rsidR="00DE4E63" w:rsidRPr="00DE4E63">
        <w:rPr>
          <w:b/>
          <w:bCs/>
          <w:u w:val="single"/>
        </w:rPr>
        <w:t>.</w:t>
      </w:r>
      <w:r w:rsidR="00DE4E63">
        <w:t xml:space="preserve"> Email to </w:t>
      </w:r>
      <w:hyperlink r:id="rId10" w:history="1">
        <w:r w:rsidR="00DE4E63" w:rsidRPr="00A236B6">
          <w:rPr>
            <w:rStyle w:val="Hyperlink"/>
          </w:rPr>
          <w:t>h.white1@maidenerleghtrust.org</w:t>
        </w:r>
      </w:hyperlink>
      <w:r w:rsidR="00DE4E63">
        <w:t>.</w:t>
      </w:r>
    </w:p>
    <w:p w14:paraId="1926D650" w14:textId="2B682A81" w:rsidR="00E54238" w:rsidRDefault="00E54238" w:rsidP="00E54238">
      <w:pPr>
        <w:pStyle w:val="NoSpacing"/>
      </w:pPr>
    </w:p>
    <w:p w14:paraId="1BF1A2A9" w14:textId="77777777" w:rsidR="00E54238" w:rsidRDefault="00E54238" w:rsidP="00E54238">
      <w:pPr>
        <w:pStyle w:val="NoSpacing"/>
      </w:pPr>
    </w:p>
    <w:p w14:paraId="6938D354" w14:textId="3BCBA24B" w:rsidR="00E54238" w:rsidRPr="00D0644C" w:rsidRDefault="00D0644C" w:rsidP="00E54238">
      <w:pPr>
        <w:pStyle w:val="NoSpacing"/>
        <w:rPr>
          <w:u w:val="single"/>
        </w:rPr>
      </w:pPr>
      <w:r w:rsidRPr="00D0644C">
        <w:rPr>
          <w:u w:val="single"/>
        </w:rPr>
        <w:t>Details</w:t>
      </w:r>
      <w:r w:rsidR="00E54238" w:rsidRPr="00D0644C">
        <w:rPr>
          <w:u w:val="single"/>
        </w:rPr>
        <w:t xml:space="preserve"> of Proposer</w:t>
      </w:r>
      <w:r w:rsidRPr="00D0644C">
        <w:rPr>
          <w:u w:val="single"/>
        </w:rPr>
        <w:t>:</w:t>
      </w:r>
    </w:p>
    <w:p w14:paraId="44103DF1" w14:textId="77777777" w:rsidR="00E54238" w:rsidRDefault="00E54238" w:rsidP="00E54238">
      <w:pPr>
        <w:pStyle w:val="NoSpacing"/>
      </w:pPr>
    </w:p>
    <w:p w14:paraId="3E252D21" w14:textId="426EF9D4" w:rsidR="00E54238" w:rsidRDefault="00E54238" w:rsidP="00E54238">
      <w:pPr>
        <w:pStyle w:val="NoSpacing"/>
      </w:pPr>
      <w:r>
        <w:t>I, Mr/Mrs/Miss/Ms ___________________________________________</w:t>
      </w:r>
      <w:r w:rsidR="00D0644C">
        <w:t>______</w:t>
      </w:r>
      <w:r>
        <w:t xml:space="preserve"> (full name)</w:t>
      </w:r>
    </w:p>
    <w:p w14:paraId="33411804" w14:textId="77777777" w:rsidR="00E54238" w:rsidRDefault="00E54238" w:rsidP="00E54238">
      <w:pPr>
        <w:pStyle w:val="NoSpacing"/>
      </w:pPr>
    </w:p>
    <w:p w14:paraId="634320CD" w14:textId="78C3F928" w:rsidR="00E54238" w:rsidRDefault="00E54238" w:rsidP="00E54238">
      <w:pPr>
        <w:pStyle w:val="NoSpacing"/>
      </w:pPr>
      <w:r>
        <w:t>of (full address) ____________________________________________________________</w:t>
      </w:r>
    </w:p>
    <w:p w14:paraId="41882617" w14:textId="77777777" w:rsidR="00DE4E63" w:rsidRDefault="00DE4E63" w:rsidP="00DE4E63">
      <w:pPr>
        <w:pStyle w:val="NoSpacing"/>
      </w:pPr>
    </w:p>
    <w:p w14:paraId="2A44E3FB" w14:textId="5A499ED6" w:rsidR="00DE4E63" w:rsidRDefault="00DE4E63" w:rsidP="00DE4E63">
      <w:pPr>
        <w:pStyle w:val="NoSpacing"/>
      </w:pPr>
      <w:r>
        <w:t>____________________________________________________________</w:t>
      </w:r>
      <w:r w:rsidR="00D0644C">
        <w:t>_____________</w:t>
      </w:r>
    </w:p>
    <w:p w14:paraId="555F5BC5" w14:textId="77777777" w:rsidR="00D0644C" w:rsidRDefault="00D0644C" w:rsidP="00DE4E63">
      <w:pPr>
        <w:pStyle w:val="NoSpacing"/>
      </w:pPr>
    </w:p>
    <w:p w14:paraId="54647222" w14:textId="43E45166" w:rsidR="00DE4E63" w:rsidRDefault="00DE4E63" w:rsidP="00DE4E63">
      <w:pPr>
        <w:pStyle w:val="NoSpacing"/>
      </w:pPr>
      <w:r>
        <w:t>____________________________________________________________</w:t>
      </w:r>
      <w:r w:rsidR="00D0644C">
        <w:t>_____________</w:t>
      </w:r>
    </w:p>
    <w:p w14:paraId="5EFA190B" w14:textId="77777777" w:rsidR="00DE4E63" w:rsidRDefault="00DE4E63" w:rsidP="00DE4E63">
      <w:pPr>
        <w:pStyle w:val="NoSpacing"/>
      </w:pPr>
    </w:p>
    <w:p w14:paraId="2A84751E" w14:textId="5E8F8485" w:rsidR="00DE4E63" w:rsidRDefault="00DE4E63" w:rsidP="00DE4E63">
      <w:pPr>
        <w:pStyle w:val="NoSpacing"/>
      </w:pPr>
      <w:r>
        <w:t>Email</w:t>
      </w:r>
      <w:r w:rsidR="00D0644C">
        <w:t xml:space="preserve"> address: _</w:t>
      </w:r>
      <w:r>
        <w:t>_____________________________________________________</w:t>
      </w:r>
      <w:r w:rsidR="00D0644C">
        <w:t>_______</w:t>
      </w:r>
    </w:p>
    <w:p w14:paraId="7919EDFD" w14:textId="7FD39329" w:rsidR="00DE4E63" w:rsidRDefault="00DE4E63" w:rsidP="00E54238">
      <w:pPr>
        <w:pStyle w:val="NoSpacing"/>
      </w:pPr>
    </w:p>
    <w:p w14:paraId="51FB0111" w14:textId="430B2CED" w:rsidR="00E54238" w:rsidRDefault="00E54238" w:rsidP="00E54238">
      <w:pPr>
        <w:pStyle w:val="NoSpacing"/>
      </w:pPr>
      <w:r>
        <w:t>Parent of _________________________________</w:t>
      </w:r>
      <w:r w:rsidR="00D0644C">
        <w:t>_</w:t>
      </w:r>
      <w:r>
        <w:t xml:space="preserve"> who is a registered pupil of the school</w:t>
      </w:r>
      <w:r w:rsidR="00DE4E63">
        <w:t>,</w:t>
      </w:r>
    </w:p>
    <w:p w14:paraId="2564CFAE" w14:textId="77777777" w:rsidR="00E54238" w:rsidRDefault="00E54238" w:rsidP="00E54238">
      <w:pPr>
        <w:pStyle w:val="NoSpacing"/>
      </w:pPr>
    </w:p>
    <w:p w14:paraId="27800C45" w14:textId="53D72338" w:rsidR="00E54238" w:rsidRDefault="00E54238" w:rsidP="00E54238">
      <w:pPr>
        <w:pStyle w:val="NoSpacing"/>
      </w:pPr>
      <w:r>
        <w:t>wish to nominate:</w:t>
      </w:r>
    </w:p>
    <w:p w14:paraId="7F6F0729" w14:textId="7A8266DD" w:rsidR="00D0644C" w:rsidRDefault="00D0644C" w:rsidP="00E54238">
      <w:pPr>
        <w:pStyle w:val="NoSpacing"/>
      </w:pPr>
    </w:p>
    <w:p w14:paraId="77B121B2" w14:textId="77777777" w:rsidR="00D0644C" w:rsidRDefault="00D0644C" w:rsidP="00E54238">
      <w:pPr>
        <w:pStyle w:val="NoSpacing"/>
      </w:pPr>
    </w:p>
    <w:p w14:paraId="0A0B07B0" w14:textId="3FAA1207" w:rsidR="00D0644C" w:rsidRPr="00D0644C" w:rsidRDefault="00D0644C" w:rsidP="00E54238">
      <w:pPr>
        <w:pStyle w:val="NoSpacing"/>
        <w:rPr>
          <w:u w:val="single"/>
        </w:rPr>
      </w:pPr>
      <w:r w:rsidRPr="00D0644C">
        <w:rPr>
          <w:u w:val="single"/>
        </w:rPr>
        <w:t xml:space="preserve">Details of Proposed LAB Member: </w:t>
      </w:r>
    </w:p>
    <w:p w14:paraId="76638689" w14:textId="77777777" w:rsidR="00E54238" w:rsidRDefault="00E54238" w:rsidP="00E54238">
      <w:pPr>
        <w:pStyle w:val="NoSpacing"/>
      </w:pPr>
      <w:r>
        <w:t xml:space="preserve"> </w:t>
      </w:r>
    </w:p>
    <w:p w14:paraId="632D1CF2" w14:textId="5141C36E" w:rsidR="00E54238" w:rsidRDefault="00E54238" w:rsidP="00E54238">
      <w:pPr>
        <w:pStyle w:val="NoSpacing"/>
      </w:pPr>
      <w:r>
        <w:t>Name:  __________________________________________________</w:t>
      </w:r>
      <w:r w:rsidR="00D0644C">
        <w:t>________</w:t>
      </w:r>
      <w:r>
        <w:t xml:space="preserve"> (full name)</w:t>
      </w:r>
    </w:p>
    <w:p w14:paraId="54BC4E66" w14:textId="77777777" w:rsidR="00E54238" w:rsidRDefault="00E54238" w:rsidP="00E54238">
      <w:pPr>
        <w:pStyle w:val="NoSpacing"/>
      </w:pPr>
    </w:p>
    <w:p w14:paraId="57187AC4" w14:textId="7D79CFC1" w:rsidR="00E54238" w:rsidRDefault="00E54238" w:rsidP="00E54238">
      <w:pPr>
        <w:pStyle w:val="NoSpacing"/>
      </w:pPr>
      <w:r>
        <w:t>of (full address)</w:t>
      </w:r>
      <w:r w:rsidR="00D0644C">
        <w:t xml:space="preserve"> </w:t>
      </w:r>
      <w:r>
        <w:t>____________________________________________________________</w:t>
      </w:r>
    </w:p>
    <w:p w14:paraId="612A97A1" w14:textId="77777777" w:rsidR="00E54238" w:rsidRDefault="00E54238" w:rsidP="00E54238">
      <w:pPr>
        <w:pStyle w:val="NoSpacing"/>
      </w:pPr>
    </w:p>
    <w:p w14:paraId="15E11331" w14:textId="77777777" w:rsidR="00D0644C" w:rsidRDefault="00E54238" w:rsidP="00E54238">
      <w:pPr>
        <w:pStyle w:val="NoSpacing"/>
      </w:pPr>
      <w:r>
        <w:t>_________________________________________________________________________</w:t>
      </w:r>
    </w:p>
    <w:p w14:paraId="6293B1AD" w14:textId="77777777" w:rsidR="00D0644C" w:rsidRDefault="00D0644C" w:rsidP="00E54238">
      <w:pPr>
        <w:pStyle w:val="NoSpacing"/>
      </w:pPr>
    </w:p>
    <w:p w14:paraId="3A07E0F1" w14:textId="63DEB69E" w:rsidR="00E54238" w:rsidRDefault="00D0644C" w:rsidP="00E54238">
      <w:pPr>
        <w:pStyle w:val="NoSpacing"/>
      </w:pPr>
      <w:r>
        <w:t>_________________________________________________________________________</w:t>
      </w:r>
    </w:p>
    <w:p w14:paraId="5B4D5524" w14:textId="77777777" w:rsidR="00E54238" w:rsidRDefault="00E54238" w:rsidP="00E54238">
      <w:pPr>
        <w:pStyle w:val="NoSpacing"/>
      </w:pPr>
    </w:p>
    <w:p w14:paraId="40C82CE1" w14:textId="5C5F6CA0" w:rsidR="00E54238" w:rsidRDefault="00E54238" w:rsidP="00E54238">
      <w:pPr>
        <w:pStyle w:val="NoSpacing"/>
      </w:pPr>
      <w:r>
        <w:t xml:space="preserve">Email </w:t>
      </w:r>
      <w:r w:rsidR="00D0644C">
        <w:t>address: _</w:t>
      </w:r>
      <w:r>
        <w:t>____________________________________________________________</w:t>
      </w:r>
    </w:p>
    <w:p w14:paraId="5A6E95AB" w14:textId="77777777" w:rsidR="00E54238" w:rsidRDefault="00E54238" w:rsidP="00E54238">
      <w:pPr>
        <w:pStyle w:val="NoSpacing"/>
      </w:pPr>
    </w:p>
    <w:p w14:paraId="5F70AA78" w14:textId="1C75E796" w:rsidR="00E54238" w:rsidRDefault="00E54238" w:rsidP="00E54238">
      <w:pPr>
        <w:pStyle w:val="NoSpacing"/>
      </w:pPr>
      <w:r>
        <w:t xml:space="preserve">Contact telephone </w:t>
      </w:r>
      <w:r w:rsidR="00D0644C">
        <w:t>number: _</w:t>
      </w:r>
      <w:r>
        <w:t>__________________________________________________</w:t>
      </w:r>
    </w:p>
    <w:p w14:paraId="0048A646" w14:textId="77777777" w:rsidR="00E54238" w:rsidRDefault="00E54238" w:rsidP="00E54238">
      <w:pPr>
        <w:pStyle w:val="NoSpacing"/>
      </w:pPr>
    </w:p>
    <w:p w14:paraId="7E1F7563" w14:textId="2BFC3B24" w:rsidR="00E54238" w:rsidRDefault="00E54238" w:rsidP="00E54238">
      <w:pPr>
        <w:pStyle w:val="NoSpacing"/>
      </w:pPr>
      <w:r>
        <w:t xml:space="preserve">Parent of </w:t>
      </w:r>
      <w:r w:rsidR="00D0644C">
        <w:t>_</w:t>
      </w:r>
      <w:r>
        <w:t xml:space="preserve">_____________________________ who is a/are registered pupil/s of the school </w:t>
      </w:r>
    </w:p>
    <w:p w14:paraId="06759B6A" w14:textId="77777777" w:rsidR="00D0644C" w:rsidRDefault="00D0644C" w:rsidP="00E54238">
      <w:pPr>
        <w:pStyle w:val="NoSpacing"/>
      </w:pPr>
    </w:p>
    <w:p w14:paraId="17E74C62" w14:textId="77777777" w:rsidR="00E54238" w:rsidRDefault="00E54238" w:rsidP="00E54238">
      <w:pPr>
        <w:pStyle w:val="NoSpacing"/>
      </w:pPr>
    </w:p>
    <w:p w14:paraId="165B3B02" w14:textId="77777777" w:rsidR="00D0644C" w:rsidRDefault="00D0644C" w:rsidP="00E54238">
      <w:pPr>
        <w:pStyle w:val="NoSpacing"/>
      </w:pPr>
    </w:p>
    <w:p w14:paraId="4B2BC1FC" w14:textId="77777777" w:rsidR="00D0644C" w:rsidRDefault="00D0644C" w:rsidP="00E54238">
      <w:pPr>
        <w:pStyle w:val="NoSpacing"/>
      </w:pPr>
    </w:p>
    <w:p w14:paraId="4E708FDB" w14:textId="77777777" w:rsidR="00D0644C" w:rsidRDefault="00E54238" w:rsidP="00E54238">
      <w:pPr>
        <w:pStyle w:val="NoSpacing"/>
      </w:pPr>
      <w:r>
        <w:t>Signed by</w:t>
      </w:r>
      <w:r w:rsidR="00D0644C">
        <w:t>:</w:t>
      </w:r>
    </w:p>
    <w:p w14:paraId="10656E7E" w14:textId="77777777" w:rsidR="00D0644C" w:rsidRDefault="00D0644C" w:rsidP="00E54238">
      <w:pPr>
        <w:pStyle w:val="NoSpacing"/>
      </w:pPr>
    </w:p>
    <w:p w14:paraId="06831E99" w14:textId="4B568F85" w:rsidR="00D0644C" w:rsidRDefault="00D0644C" w:rsidP="00E54238">
      <w:pPr>
        <w:pStyle w:val="NoSpacing"/>
      </w:pPr>
      <w:r>
        <w:t>Proposer (Typed / electronic signature):</w:t>
      </w:r>
      <w:r w:rsidRPr="00D0644C">
        <w:t xml:space="preserve"> </w:t>
      </w:r>
      <w:r>
        <w:t>____________________________</w:t>
      </w:r>
    </w:p>
    <w:p w14:paraId="5063E027" w14:textId="77777777" w:rsidR="00D0644C" w:rsidRDefault="00D0644C" w:rsidP="00E54238">
      <w:pPr>
        <w:pStyle w:val="NoSpacing"/>
      </w:pPr>
    </w:p>
    <w:p w14:paraId="1F69FF61" w14:textId="709F7C55" w:rsidR="00E54238" w:rsidRDefault="00E54238" w:rsidP="00E54238">
      <w:pPr>
        <w:pStyle w:val="NoSpacing"/>
      </w:pPr>
      <w:r>
        <w:t>Date</w:t>
      </w:r>
      <w:r w:rsidR="00D0644C">
        <w:t>:</w:t>
      </w:r>
      <w:r w:rsidR="00D0644C" w:rsidRPr="00D0644C">
        <w:t xml:space="preserve"> </w:t>
      </w:r>
      <w:r w:rsidR="00D0644C">
        <w:t>_________________</w:t>
      </w:r>
      <w:r>
        <w:t>____________________________</w:t>
      </w:r>
      <w:r w:rsidR="00D0644C">
        <w:t>_______________________</w:t>
      </w:r>
    </w:p>
    <w:p w14:paraId="4076F36C" w14:textId="77777777" w:rsidR="00E54238" w:rsidRDefault="00E54238" w:rsidP="00E54238">
      <w:pPr>
        <w:pStyle w:val="NoSpacing"/>
      </w:pPr>
    </w:p>
    <w:p w14:paraId="2E653F24" w14:textId="77777777" w:rsidR="00E54238" w:rsidRDefault="00E54238" w:rsidP="00E54238">
      <w:pPr>
        <w:pStyle w:val="NoSpacing"/>
      </w:pPr>
    </w:p>
    <w:p w14:paraId="4D28934B" w14:textId="3A1721E0" w:rsidR="004F4576" w:rsidRDefault="004F4576" w:rsidP="004F4576">
      <w:pPr>
        <w:autoSpaceDE w:val="0"/>
        <w:autoSpaceDN w:val="0"/>
        <w:adjustRightInd w:val="0"/>
        <w:spacing w:after="0" w:line="240" w:lineRule="auto"/>
        <w:rPr>
          <w:b/>
          <w:bCs/>
          <w:u w:val="single"/>
        </w:rPr>
      </w:pPr>
      <w:r w:rsidRPr="004F4576">
        <w:rPr>
          <w:b/>
          <w:bCs/>
          <w:u w:val="single"/>
        </w:rPr>
        <w:lastRenderedPageBreak/>
        <w:t>Consent of Candidate</w:t>
      </w:r>
      <w:r>
        <w:rPr>
          <w:b/>
          <w:bCs/>
          <w:u w:val="single"/>
        </w:rPr>
        <w:t xml:space="preserve"> and Personal Statement</w:t>
      </w:r>
      <w:r w:rsidRPr="004F4576">
        <w:rPr>
          <w:b/>
          <w:bCs/>
          <w:u w:val="single"/>
        </w:rPr>
        <w:t>:</w:t>
      </w:r>
    </w:p>
    <w:p w14:paraId="2D957034" w14:textId="77777777" w:rsidR="004F4576" w:rsidRPr="004F4576" w:rsidRDefault="004F4576" w:rsidP="004F4576">
      <w:pPr>
        <w:autoSpaceDE w:val="0"/>
        <w:autoSpaceDN w:val="0"/>
        <w:adjustRightInd w:val="0"/>
        <w:spacing w:after="0" w:line="240" w:lineRule="auto"/>
        <w:rPr>
          <w:b/>
          <w:bCs/>
          <w:u w:val="single"/>
        </w:rPr>
      </w:pPr>
    </w:p>
    <w:p w14:paraId="23C88459" w14:textId="6CF49FE8" w:rsidR="004F4576" w:rsidRDefault="004F4576" w:rsidP="004F4576">
      <w:pPr>
        <w:autoSpaceDE w:val="0"/>
        <w:autoSpaceDN w:val="0"/>
        <w:adjustRightInd w:val="0"/>
        <w:spacing w:after="0" w:line="240" w:lineRule="auto"/>
      </w:pPr>
      <w:r>
        <w:t>I, (full name) _______________________________________________________________</w:t>
      </w:r>
    </w:p>
    <w:p w14:paraId="7FA76E3B" w14:textId="77777777" w:rsidR="004F4576" w:rsidRDefault="004F4576" w:rsidP="004F4576">
      <w:pPr>
        <w:autoSpaceDE w:val="0"/>
        <w:autoSpaceDN w:val="0"/>
        <w:adjustRightInd w:val="0"/>
        <w:spacing w:after="0" w:line="240" w:lineRule="auto"/>
      </w:pPr>
    </w:p>
    <w:p w14:paraId="3E744E74" w14:textId="5888A441" w:rsidR="004F4576" w:rsidRDefault="004F4576" w:rsidP="004F4576">
      <w:pPr>
        <w:autoSpaceDE w:val="0"/>
        <w:autoSpaceDN w:val="0"/>
        <w:adjustRightInd w:val="0"/>
        <w:spacing w:after="0" w:line="240" w:lineRule="auto"/>
      </w:pPr>
      <w:r w:rsidRPr="004F4576">
        <w:t>am qualified to be a parent member of the Local Advisory Board of Maiden Erlegh</w:t>
      </w:r>
      <w:r>
        <w:t xml:space="preserve"> School and</w:t>
      </w:r>
      <w:r w:rsidRPr="004F4576">
        <w:t xml:space="preserve"> consent to my nomination.</w:t>
      </w:r>
    </w:p>
    <w:p w14:paraId="0D123067" w14:textId="77777777" w:rsidR="004F4576" w:rsidRPr="004F4576" w:rsidRDefault="004F4576" w:rsidP="004F4576">
      <w:pPr>
        <w:autoSpaceDE w:val="0"/>
        <w:autoSpaceDN w:val="0"/>
        <w:adjustRightInd w:val="0"/>
        <w:spacing w:after="0" w:line="240" w:lineRule="auto"/>
      </w:pPr>
    </w:p>
    <w:p w14:paraId="0EF2A038" w14:textId="77777777" w:rsidR="004F4576" w:rsidRPr="004F4576" w:rsidRDefault="004F4576" w:rsidP="004F4576">
      <w:pPr>
        <w:autoSpaceDE w:val="0"/>
        <w:autoSpaceDN w:val="0"/>
        <w:adjustRightInd w:val="0"/>
        <w:spacing w:after="0" w:line="240" w:lineRule="auto"/>
      </w:pPr>
      <w:r w:rsidRPr="004F4576">
        <w:t>Please supply a brief statement (maximum 150 words) giving details of relevant experience,</w:t>
      </w:r>
    </w:p>
    <w:p w14:paraId="0CF94349" w14:textId="77777777" w:rsidR="004F4576" w:rsidRPr="004F4576" w:rsidRDefault="004F4576" w:rsidP="004F4576">
      <w:pPr>
        <w:autoSpaceDE w:val="0"/>
        <w:autoSpaceDN w:val="0"/>
        <w:adjustRightInd w:val="0"/>
        <w:spacing w:after="0" w:line="240" w:lineRule="auto"/>
      </w:pPr>
      <w:r w:rsidRPr="004F4576">
        <w:t>occupation etc. This information will be circulated to all parents in the event of a contested</w:t>
      </w:r>
    </w:p>
    <w:p w14:paraId="7BBF0BEC" w14:textId="247B55DC" w:rsidR="004F4576" w:rsidRDefault="004F4576" w:rsidP="004F4576">
      <w:pPr>
        <w:pStyle w:val="NoSpacing"/>
      </w:pPr>
      <w:r w:rsidRPr="004F4576">
        <w:t>election.</w:t>
      </w:r>
    </w:p>
    <w:p w14:paraId="2A999757" w14:textId="614FA3D8" w:rsidR="004F4576" w:rsidRDefault="004F4576" w:rsidP="004F4576">
      <w:pPr>
        <w:pStyle w:val="NoSpacing"/>
      </w:pPr>
    </w:p>
    <w:p w14:paraId="474D7AFF" w14:textId="0AB0F5A1" w:rsidR="004F4576" w:rsidRDefault="004F4576" w:rsidP="004F4576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CBE47A" wp14:editId="31E7300F">
                <wp:simplePos x="0" y="0"/>
                <wp:positionH relativeFrom="column">
                  <wp:posOffset>19050</wp:posOffset>
                </wp:positionH>
                <wp:positionV relativeFrom="paragraph">
                  <wp:posOffset>29210</wp:posOffset>
                </wp:positionV>
                <wp:extent cx="5762625" cy="65913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659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9AEF3F" w14:textId="77777777" w:rsidR="004F4576" w:rsidRDefault="004F45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CBE47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.5pt;margin-top:2.3pt;width:453.75pt;height:51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" fillcolor="white [3201]" strokeweight=".5pt">
                <v:textbox>
                  <w:txbxContent>
                    <w:p w14:paraId="739AEF3F" w14:textId="77777777" w:rsidR="004F4576" w:rsidRDefault="004F4576"/>
                  </w:txbxContent>
                </v:textbox>
              </v:shape>
            </w:pict>
          </mc:Fallback>
        </mc:AlternateContent>
      </w:r>
    </w:p>
    <w:p w14:paraId="5281F780" w14:textId="77777777" w:rsidR="00E54238" w:rsidRDefault="00E54238" w:rsidP="00E54238">
      <w:pPr>
        <w:pStyle w:val="NoSpacing"/>
      </w:pPr>
    </w:p>
    <w:p w14:paraId="55C1C88C" w14:textId="403EF166" w:rsidR="00461E1A" w:rsidRPr="00FE1999" w:rsidRDefault="00E54238" w:rsidP="00DE4E63">
      <w:pPr>
        <w:pStyle w:val="NoSpacing"/>
      </w:pPr>
      <w:r>
        <w:t> </w:t>
      </w:r>
    </w:p>
    <w:sectPr w:rsidR="00461E1A" w:rsidRPr="00FE1999" w:rsidSect="00FE1999">
      <w:footerReference w:type="default" r:id="rId11"/>
      <w:headerReference w:type="first" r:id="rId12"/>
      <w:footerReference w:type="first" r:id="rId13"/>
      <w:pgSz w:w="11906" w:h="16838"/>
      <w:pgMar w:top="1440" w:right="1440" w:bottom="1560" w:left="1440" w:header="34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94364B" w14:textId="77777777" w:rsidR="008F355A" w:rsidRDefault="008F355A" w:rsidP="00461E1A">
      <w:pPr>
        <w:spacing w:after="0" w:line="240" w:lineRule="auto"/>
      </w:pPr>
      <w:r>
        <w:separator/>
      </w:r>
    </w:p>
  </w:endnote>
  <w:endnote w:type="continuationSeparator" w:id="0">
    <w:p w14:paraId="48030A49" w14:textId="77777777" w:rsidR="008F355A" w:rsidRDefault="008F355A" w:rsidP="00461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oppins Medium">
    <w:altName w:val="Mangal"/>
    <w:panose1 w:val="00000600000000000000"/>
    <w:charset w:val="00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86597" w14:textId="77777777" w:rsidR="00461E1A" w:rsidRDefault="00461E1A" w:rsidP="00461E1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37760" behindDoc="0" locked="0" layoutInCell="1" allowOverlap="1" wp14:anchorId="41FF6D97" wp14:editId="7F1C0C46">
          <wp:simplePos x="0" y="0"/>
          <wp:positionH relativeFrom="page">
            <wp:posOffset>-13970</wp:posOffset>
          </wp:positionH>
          <wp:positionV relativeFrom="margin">
            <wp:posOffset>9101138</wp:posOffset>
          </wp:positionV>
          <wp:extent cx="7790815" cy="64770"/>
          <wp:effectExtent l="0" t="0" r="635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Users/jordanhall/Desktop/letterhead_trust_bottom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5271"/>
                  <a:stretch/>
                </pic:blipFill>
                <pic:spPr bwMode="auto">
                  <a:xfrm>
                    <a:off x="0" y="0"/>
                    <a:ext cx="7790815" cy="647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9E2DB7" w14:textId="77777777" w:rsidR="00461E1A" w:rsidRPr="00461E1A" w:rsidRDefault="00461E1A" w:rsidP="00461E1A">
    <w:pPr>
      <w:pStyle w:val="Footer"/>
      <w:jc w:val="center"/>
      <w:rPr>
        <w:rFonts w:cs="Arial"/>
        <w:color w:val="A6A6A6" w:themeColor="background1" w:themeShade="A6"/>
      </w:rPr>
    </w:pPr>
    <w:r w:rsidRPr="00461E1A">
      <w:rPr>
        <w:rFonts w:cs="Arial"/>
        <w:color w:val="A6A6A6" w:themeColor="background1" w:themeShade="A6"/>
        <w:sz w:val="18"/>
        <w:szCs w:val="18"/>
        <w:vertAlign w:val="subscript"/>
      </w:rPr>
      <w:t xml:space="preserve">Maiden Erlegh Trust is a company limited by guarantee and an exempt charity registered in England and Wales </w:t>
    </w:r>
    <w:r w:rsidRPr="00461E1A">
      <w:rPr>
        <w:rFonts w:cs="Arial"/>
        <w:color w:val="A6A6A6" w:themeColor="background1" w:themeShade="A6"/>
        <w:sz w:val="18"/>
        <w:szCs w:val="18"/>
        <w:vertAlign w:val="subscript"/>
      </w:rPr>
      <w:br/>
      <w:t xml:space="preserve">under company number 07548754 with registered office at Silverdale Road, Earley, Reading, RG6 7HS. </w:t>
    </w:r>
  </w:p>
  <w:p w14:paraId="474CB9D8" w14:textId="77777777" w:rsidR="00461E1A" w:rsidRDefault="00461E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0ABE9" w14:textId="77777777" w:rsidR="00461E1A" w:rsidRPr="00CF1F65" w:rsidRDefault="00461E1A" w:rsidP="00CF1F65">
    <w:pPr>
      <w:spacing w:before="120" w:after="120" w:line="240" w:lineRule="auto"/>
      <w:jc w:val="center"/>
      <w:rPr>
        <w:color w:val="808080" w:themeColor="background1" w:themeShade="80"/>
      </w:rPr>
    </w:pPr>
    <w:r w:rsidRPr="00CF1F65">
      <w:rPr>
        <w:noProof/>
        <w:color w:val="808080" w:themeColor="background1" w:themeShade="80"/>
        <w:sz w:val="24"/>
        <w:lang w:eastAsia="en-GB"/>
      </w:rPr>
      <w:drawing>
        <wp:anchor distT="0" distB="0" distL="114300" distR="114300" simplePos="0" relativeHeight="251660288" behindDoc="0" locked="0" layoutInCell="1" allowOverlap="1" wp14:anchorId="231241F1" wp14:editId="0E788F86">
          <wp:simplePos x="0" y="0"/>
          <wp:positionH relativeFrom="page">
            <wp:posOffset>-19050</wp:posOffset>
          </wp:positionH>
          <wp:positionV relativeFrom="margin">
            <wp:posOffset>8579485</wp:posOffset>
          </wp:positionV>
          <wp:extent cx="7790815" cy="78105"/>
          <wp:effectExtent l="0" t="0" r="635" b="0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Users/jordanhall/Desktop/letterhead_trust_bottom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5271"/>
                  <a:stretch/>
                </pic:blipFill>
                <pic:spPr bwMode="auto">
                  <a:xfrm>
                    <a:off x="0" y="0"/>
                    <a:ext cx="7790815" cy="781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1F65">
      <w:rPr>
        <w:rFonts w:cs="Arial"/>
        <w:noProof/>
        <w:color w:val="808080" w:themeColor="background1" w:themeShade="80"/>
        <w:sz w:val="24"/>
        <w:lang w:eastAsia="en-GB"/>
      </w:rPr>
      <w:drawing>
        <wp:anchor distT="0" distB="0" distL="114300" distR="114300" simplePos="0" relativeHeight="251659264" behindDoc="0" locked="0" layoutInCell="1" allowOverlap="1" wp14:anchorId="4226BA68" wp14:editId="62CA007F">
          <wp:simplePos x="0" y="0"/>
          <wp:positionH relativeFrom="page">
            <wp:posOffset>0</wp:posOffset>
          </wp:positionH>
          <wp:positionV relativeFrom="margin">
            <wp:posOffset>9643110</wp:posOffset>
          </wp:positionV>
          <wp:extent cx="7790815" cy="131445"/>
          <wp:effectExtent l="0" t="0" r="635" b="1905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Users/jordanhall/Desktop/letterhead_trust_bottom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5271"/>
                  <a:stretch/>
                </pic:blipFill>
                <pic:spPr bwMode="auto">
                  <a:xfrm>
                    <a:off x="0" y="0"/>
                    <a:ext cx="7790815" cy="1314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055E" w:rsidRPr="00CF1F65">
      <w:rPr>
        <w:noProof/>
        <w:color w:val="808080" w:themeColor="background1" w:themeShade="80"/>
        <w:lang w:eastAsia="en-GB"/>
      </w:rPr>
      <w:drawing>
        <wp:anchor distT="0" distB="0" distL="114300" distR="114300" simplePos="0" relativeHeight="251663360" behindDoc="0" locked="0" layoutInCell="1" allowOverlap="1" wp14:anchorId="7A81E45F" wp14:editId="6423015A">
          <wp:simplePos x="0" y="0"/>
          <wp:positionH relativeFrom="page">
            <wp:posOffset>-19050</wp:posOffset>
          </wp:positionH>
          <wp:positionV relativeFrom="margin">
            <wp:posOffset>8579485</wp:posOffset>
          </wp:positionV>
          <wp:extent cx="7790815" cy="78105"/>
          <wp:effectExtent l="0" t="0" r="635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Users/jordanhall/Desktop/letterhead_trust_bottom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5271"/>
                  <a:stretch/>
                </pic:blipFill>
                <pic:spPr bwMode="auto">
                  <a:xfrm>
                    <a:off x="0" y="0"/>
                    <a:ext cx="7790815" cy="781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055E" w:rsidRPr="00CF1F65">
      <w:rPr>
        <w:rFonts w:cs="Arial"/>
        <w:noProof/>
        <w:color w:val="808080" w:themeColor="background1" w:themeShade="80"/>
        <w:lang w:eastAsia="en-GB"/>
      </w:rPr>
      <w:drawing>
        <wp:anchor distT="0" distB="0" distL="114300" distR="114300" simplePos="0" relativeHeight="251662336" behindDoc="0" locked="0" layoutInCell="1" allowOverlap="1" wp14:anchorId="2DF7C8D1" wp14:editId="15DFBBB7">
          <wp:simplePos x="0" y="0"/>
          <wp:positionH relativeFrom="page">
            <wp:posOffset>0</wp:posOffset>
          </wp:positionH>
          <wp:positionV relativeFrom="margin">
            <wp:posOffset>9643110</wp:posOffset>
          </wp:positionV>
          <wp:extent cx="7790815" cy="131445"/>
          <wp:effectExtent l="0" t="0" r="635" b="1905"/>
          <wp:wrapSquare wrapText="bothSides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Users/jordanhall/Desktop/letterhead_trust_bottom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5271"/>
                  <a:stretch/>
                </pic:blipFill>
                <pic:spPr bwMode="auto">
                  <a:xfrm>
                    <a:off x="0" y="0"/>
                    <a:ext cx="7790815" cy="1314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055E" w:rsidRPr="00CF1F65">
      <w:rPr>
        <w:rFonts w:cs="Arial"/>
        <w:color w:val="808080" w:themeColor="background1" w:themeShade="80"/>
        <w:sz w:val="18"/>
        <w:szCs w:val="18"/>
        <w:vertAlign w:val="subscript"/>
      </w:rPr>
      <w:t xml:space="preserve">Maiden Erlegh Trust is a company limited by guarantee and an exempt charity registered in England and Wales </w:t>
    </w:r>
    <w:r w:rsidR="002F055E" w:rsidRPr="00CF1F65">
      <w:rPr>
        <w:rFonts w:cs="Arial"/>
        <w:color w:val="808080" w:themeColor="background1" w:themeShade="80"/>
        <w:sz w:val="18"/>
        <w:szCs w:val="18"/>
        <w:vertAlign w:val="subscript"/>
      </w:rPr>
      <w:br/>
      <w:t>under company number 07548754 with registered office at Silverdale Road, Earley, Reading, RG6 7HS.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B4DB8" w14:textId="77777777" w:rsidR="008F355A" w:rsidRDefault="008F355A" w:rsidP="00461E1A">
      <w:pPr>
        <w:spacing w:after="0" w:line="240" w:lineRule="auto"/>
      </w:pPr>
      <w:r>
        <w:separator/>
      </w:r>
    </w:p>
  </w:footnote>
  <w:footnote w:type="continuationSeparator" w:id="0">
    <w:p w14:paraId="43692A37" w14:textId="77777777" w:rsidR="008F355A" w:rsidRDefault="008F355A" w:rsidP="00461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99B8D" w14:textId="77777777" w:rsidR="00461E1A" w:rsidRDefault="00CF1F65" w:rsidP="00461E1A">
    <w:pPr>
      <w:ind w:left="-360"/>
    </w:pPr>
    <w:r>
      <w:rPr>
        <w:noProof/>
        <w:lang w:eastAsia="en-GB"/>
      </w:rPr>
      <w:drawing>
        <wp:anchor distT="0" distB="0" distL="114300" distR="114300" simplePos="0" relativeHeight="251641856" behindDoc="0" locked="0" layoutInCell="1" allowOverlap="1" wp14:anchorId="720FD223" wp14:editId="63FD7A87">
          <wp:simplePos x="0" y="0"/>
          <wp:positionH relativeFrom="column">
            <wp:posOffset>-224868</wp:posOffset>
          </wp:positionH>
          <wp:positionV relativeFrom="paragraph">
            <wp:posOffset>149080</wp:posOffset>
          </wp:positionV>
          <wp:extent cx="1001073" cy="552737"/>
          <wp:effectExtent l="0" t="0" r="889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1073" cy="5527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40832" behindDoc="0" locked="0" layoutInCell="1" allowOverlap="1" wp14:anchorId="0E5289F4" wp14:editId="0F830141">
              <wp:simplePos x="0" y="0"/>
              <wp:positionH relativeFrom="column">
                <wp:posOffset>736728</wp:posOffset>
              </wp:positionH>
              <wp:positionV relativeFrom="paragraph">
                <wp:posOffset>100456</wp:posOffset>
              </wp:positionV>
              <wp:extent cx="2678025" cy="441807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8025" cy="44180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312164" w14:textId="77777777" w:rsidR="00461E1A" w:rsidRPr="00B20F36" w:rsidRDefault="00461E1A" w:rsidP="00461E1A">
                          <w:pPr>
                            <w:rPr>
                              <w:rFonts w:ascii="Poppins Medium" w:hAnsi="Poppins Medium" w:cs="Poppins Medium"/>
                              <w:color w:val="2A4A70"/>
                              <w:sz w:val="44"/>
                            </w:rPr>
                          </w:pPr>
                          <w:r w:rsidRPr="00B20F36">
                            <w:rPr>
                              <w:rFonts w:ascii="Poppins Medium" w:hAnsi="Poppins Medium" w:cs="Poppins Medium"/>
                              <w:color w:val="2A4A70"/>
                              <w:sz w:val="44"/>
                            </w:rPr>
                            <w:t>MAIDEN ERLEGH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5289F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58pt;margin-top:7.9pt;width:210.85pt;height:34.8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" filled="f" stroked="f" strokeweight=".5pt">
              <v:textbox>
                <w:txbxContent>
                  <w:p w14:paraId="43312164" w14:textId="77777777" w:rsidR="00461E1A" w:rsidRPr="00B20F36" w:rsidRDefault="00461E1A" w:rsidP="00461E1A">
                    <w:pPr>
                      <w:rPr>
                        <w:rFonts w:ascii="Poppins Medium" w:hAnsi="Poppins Medium" w:cs="Poppins Medium"/>
                        <w:color w:val="2A4A70"/>
                        <w:sz w:val="44"/>
                      </w:rPr>
                    </w:pPr>
                    <w:r w:rsidRPr="00B20F36">
                      <w:rPr>
                        <w:rFonts w:ascii="Poppins Medium" w:hAnsi="Poppins Medium" w:cs="Poppins Medium"/>
                        <w:color w:val="2A4A70"/>
                        <w:sz w:val="44"/>
                      </w:rPr>
                      <w:t>MAIDEN ERLEGH</w:t>
                    </w:r>
                  </w:p>
                </w:txbxContent>
              </v:textbox>
            </v:shape>
          </w:pict>
        </mc:Fallback>
      </mc:AlternateContent>
    </w:r>
    <w:r w:rsidR="005241EF"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2FD3C327" wp14:editId="69F26CE8">
              <wp:simplePos x="0" y="0"/>
              <wp:positionH relativeFrom="page">
                <wp:posOffset>5600465</wp:posOffset>
              </wp:positionH>
              <wp:positionV relativeFrom="paragraph">
                <wp:posOffset>-31341</wp:posOffset>
              </wp:positionV>
              <wp:extent cx="2093544" cy="950466"/>
              <wp:effectExtent l="0" t="0" r="0" b="2540"/>
              <wp:wrapNone/>
              <wp:docPr id="34" name="Group 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93544" cy="950466"/>
                        <a:chOff x="0" y="0"/>
                        <a:chExt cx="2093544" cy="950466"/>
                      </a:xfrm>
                    </wpg:grpSpPr>
                    <wps:wsp>
                      <wps:cNvPr id="9" name="Text Box 9"/>
                      <wps:cNvSpPr txBox="1"/>
                      <wps:spPr>
                        <a:xfrm>
                          <a:off x="131674" y="117043"/>
                          <a:ext cx="1399975" cy="2408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D8ED57" w14:textId="77777777" w:rsidR="00461E1A" w:rsidRPr="0074284B" w:rsidRDefault="00461E1A" w:rsidP="00461E1A">
                            <w:pPr>
                              <w:rPr>
                                <w:rFonts w:ascii="Poppins Medium" w:hAnsi="Poppins Medium" w:cs="Poppins Medium"/>
                                <w:color w:val="A6A6A6" w:themeColor="background1" w:themeShade="A6"/>
                                <w:sz w:val="14"/>
                                <w:szCs w:val="14"/>
                              </w:rPr>
                            </w:pPr>
                            <w:r w:rsidRPr="0074284B">
                              <w:rPr>
                                <w:rFonts w:ascii="Poppins Medium" w:hAnsi="Poppins Medium" w:cs="Poppins Medium"/>
                                <w:color w:val="A6A6A6" w:themeColor="background1" w:themeShade="A6"/>
                                <w:sz w:val="14"/>
                                <w:szCs w:val="14"/>
                              </w:rPr>
                              <w:t>Reading, RG6 7HS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Text Box 8"/>
                      <wps:cNvSpPr txBox="1"/>
                      <wps:spPr>
                        <a:xfrm>
                          <a:off x="131674" y="0"/>
                          <a:ext cx="1399540" cy="2194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150C7D" w14:textId="77777777" w:rsidR="00461E1A" w:rsidRPr="0074284B" w:rsidRDefault="00461E1A" w:rsidP="00461E1A">
                            <w:pPr>
                              <w:rPr>
                                <w:rFonts w:ascii="Poppins Medium" w:hAnsi="Poppins Medium" w:cs="Poppins Medium"/>
                                <w:color w:val="A6A6A6" w:themeColor="background1" w:themeShade="A6"/>
                                <w:sz w:val="14"/>
                                <w:szCs w:val="14"/>
                              </w:rPr>
                            </w:pPr>
                            <w:r w:rsidRPr="0074284B">
                              <w:rPr>
                                <w:rFonts w:ascii="Poppins Medium" w:hAnsi="Poppins Medium" w:cs="Poppins Medium"/>
                                <w:color w:val="A6A6A6" w:themeColor="background1" w:themeShade="A6"/>
                                <w:sz w:val="14"/>
                                <w:szCs w:val="14"/>
                              </w:rPr>
                              <w:t>Silverdale Road, Earley,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31" name="Group 31"/>
                      <wpg:cNvGrpSpPr/>
                      <wpg:grpSpPr>
                        <a:xfrm>
                          <a:off x="0" y="109728"/>
                          <a:ext cx="223390" cy="840512"/>
                          <a:chOff x="0" y="0"/>
                          <a:chExt cx="217805" cy="824332"/>
                        </a:xfrm>
                      </wpg:grpSpPr>
                      <wpg:grpSp>
                        <wpg:cNvPr id="30" name="Group 30"/>
                        <wpg:cNvGrpSpPr/>
                        <wpg:grpSpPr>
                          <a:xfrm>
                            <a:off x="0" y="0"/>
                            <a:ext cx="214630" cy="824332"/>
                            <a:chOff x="0" y="0"/>
                            <a:chExt cx="214630" cy="824332"/>
                          </a:xfrm>
                        </wpg:grpSpPr>
                        <wpg:grpSp>
                          <wpg:cNvPr id="28" name="Group 28"/>
                          <wpg:cNvGrpSpPr/>
                          <wpg:grpSpPr>
                            <a:xfrm>
                              <a:off x="0" y="0"/>
                              <a:ext cx="214630" cy="824332"/>
                              <a:chOff x="0" y="0"/>
                              <a:chExt cx="214630" cy="824332"/>
                            </a:xfrm>
                          </wpg:grpSpPr>
                          <pic:pic xmlns:pic="http://schemas.openxmlformats.org/drawingml/2006/picture">
                            <pic:nvPicPr>
                              <pic:cNvPr id="21" name="Picture 2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607162"/>
                                <a:ext cx="214630" cy="21717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Picture 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43891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4" name="Picture 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43891" y="175565"/>
                                <a:ext cx="131445" cy="1371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pic:pic xmlns:pic="http://schemas.openxmlformats.org/drawingml/2006/picture">
                          <pic:nvPicPr>
                            <pic:cNvPr id="5" name="Picture 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3891" y="351130"/>
                              <a:ext cx="131445" cy="13144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19380"/>
                            <a:ext cx="217805" cy="123825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s:wsp>
                      <wps:cNvPr id="11" name="Text Box 11"/>
                      <wps:cNvSpPr txBox="1"/>
                      <wps:spPr>
                        <a:xfrm>
                          <a:off x="131674" y="256032"/>
                          <a:ext cx="775477" cy="2113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011409" w14:textId="77777777" w:rsidR="00461E1A" w:rsidRPr="0074284B" w:rsidRDefault="00461E1A" w:rsidP="00461E1A">
                            <w:pPr>
                              <w:rPr>
                                <w:rFonts w:ascii="Poppins Medium" w:hAnsi="Poppins Medium" w:cs="Poppins Medium"/>
                                <w:color w:val="A6A6A6" w:themeColor="background1" w:themeShade="A6"/>
                                <w:sz w:val="14"/>
                                <w:szCs w:val="14"/>
                              </w:rPr>
                            </w:pPr>
                            <w:r w:rsidRPr="0074284B">
                              <w:rPr>
                                <w:rFonts w:ascii="Poppins Medium" w:hAnsi="Poppins Medium" w:cs="Poppins Medium"/>
                                <w:color w:val="A6A6A6" w:themeColor="background1" w:themeShade="A6"/>
                                <w:sz w:val="14"/>
                                <w:szCs w:val="14"/>
                              </w:rPr>
                              <w:t>0118 926 2467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Text Box 15"/>
                      <wps:cNvSpPr txBox="1"/>
                      <wps:spPr>
                        <a:xfrm>
                          <a:off x="131674" y="402336"/>
                          <a:ext cx="1961870" cy="2408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4206F9" w14:textId="77777777" w:rsidR="00461E1A" w:rsidRPr="0074284B" w:rsidRDefault="00B30474" w:rsidP="00461E1A">
                            <w:pPr>
                              <w:rPr>
                                <w:rFonts w:ascii="Poppins Medium" w:hAnsi="Poppins Medium" w:cs="Poppins Medium"/>
                                <w:color w:val="A6A6A6" w:themeColor="background1" w:themeShade="A6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Poppins Medium" w:hAnsi="Poppins Medium" w:cs="Poppins Medium"/>
                                <w:color w:val="A6A6A6" w:themeColor="background1" w:themeShade="A6"/>
                                <w:sz w:val="14"/>
                                <w:szCs w:val="14"/>
                              </w:rPr>
                              <w:t>t</w:t>
                            </w:r>
                            <w:r w:rsidR="00461E1A">
                              <w:rPr>
                                <w:rFonts w:ascii="Poppins Medium" w:hAnsi="Poppins Medium" w:cs="Poppins Medium"/>
                                <w:color w:val="A6A6A6" w:themeColor="background1" w:themeShade="A6"/>
                                <w:sz w:val="14"/>
                                <w:szCs w:val="14"/>
                              </w:rPr>
                              <w:t>rustees@maidenerleghtrust.org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Text Box 17"/>
                      <wps:cNvSpPr txBox="1"/>
                      <wps:spPr>
                        <a:xfrm>
                          <a:off x="131674" y="548640"/>
                          <a:ext cx="1513840" cy="240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2AC6BD" w14:textId="77777777" w:rsidR="00461E1A" w:rsidRPr="0074284B" w:rsidRDefault="00461E1A" w:rsidP="00461E1A">
                            <w:pPr>
                              <w:rPr>
                                <w:rFonts w:ascii="Poppins Medium" w:hAnsi="Poppins Medium" w:cs="Poppins Medium"/>
                                <w:color w:val="A6A6A6" w:themeColor="background1" w:themeShade="A6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Poppins Medium" w:hAnsi="Poppins Medium" w:cs="Poppins Medium"/>
                                <w:color w:val="A6A6A6" w:themeColor="background1" w:themeShade="A6"/>
                                <w:sz w:val="14"/>
                                <w:szCs w:val="14"/>
                              </w:rPr>
                              <w:t>www.maidenerleghtrust.org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Text Box 27"/>
                      <wps:cNvSpPr txBox="1"/>
                      <wps:spPr>
                        <a:xfrm>
                          <a:off x="124358" y="709575"/>
                          <a:ext cx="1126541" cy="2408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7FDC883" w14:textId="77777777" w:rsidR="00F42F61" w:rsidRPr="0074284B" w:rsidRDefault="00F42F61" w:rsidP="00F42F61">
                            <w:pPr>
                              <w:rPr>
                                <w:rFonts w:ascii="Poppins Medium" w:hAnsi="Poppins Medium" w:cs="Poppins Medium"/>
                                <w:color w:val="A6A6A6" w:themeColor="background1" w:themeShade="A6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Poppins Medium" w:hAnsi="Poppins Medium" w:cs="Poppins Medium"/>
                                <w:color w:val="A6A6A6" w:themeColor="background1" w:themeShade="A6"/>
                                <w:sz w:val="14"/>
                                <w:szCs w:val="14"/>
                              </w:rPr>
                              <w:t>@MaidenErleghTru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FD3C327" id="Group 34" o:spid="_x0000_s1028" style="position:absolute;left:0;text-align:left;margin-left:441pt;margin-top:-2.45pt;width:164.85pt;height:74.85pt;z-index:251672576;mso-position-horizontal-relative:page;mso-width-relative:margin" coordsize="20935,950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CAAAAAABSZ2h0bG9uZwAAAg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BXaW5kb3dzIFBob3RvIEVkaXRvciAxMC4wLjEwMDExLjE2&#10;Mzg0AAAK/IAAACcQAAr8gAAAJxBXaW5kb3dzIFBob3RvIEVkaXRvciAxMC4wLjEwMDExLjE2Mzg0&#10;ADIwMjA6MDk6MDkgMDg6NTY6NDQAAASgAQADAAAAAQABAACgAgAEAAAAAQAAAgCgAwAEAAAAAQAA&#10;AgDqHAAHAAAIDAAACSwAAAAAHOoAAAAI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GAQMAAwAAAAEABgAAARoABQAAAAEAABGIARsA&#10;BQAAAAEAABGQASgAAwAAAAEAAgAAAgEABAAAAAEAABGYAgIABAAAAAEAAA+nAAAAAAAAAGAAAAAB&#10;AAAAYAAAAAH/2P/bAEMACAYGBwYFCAcHBwkJCAoMFA0MCwsMGRITDxQdGh8eHRocHCAkLicgIiwj&#10;HBwoNyksMDE0NDQfJzk9ODI8LjM0Mv/bAEMBCQkJDAsMGA0NGDIhHCEyMjIyMjIyMjIyMjIyMjIy&#10;MjIyMjIyMjIyMjIyMjIyMjIyMjIyMjIyMjIyMjIyMjIyMv/AABEIAQAA/QMBIQ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8P3hw&#10;YWNrZXQgZW5kPSd3Jz8+/9sAQwADAgIDAgIDAwMDBAMDBAUIBQUEBAUKBwcGCAwKDAwLCgsLDQ4S&#10;EA0OEQ4LCxAWEBETFBUVFQwPFxgWFBgSFBUU/9sAQwEDBAQFBAUJBQUJFA0LDRQUFBQUFBQUFBQU&#10;FBQUFBQUFBQUFBQUFBQUFBQUFBQUFBQUFBQUFBQUFBQUFBQUFBQU/8AAEQgB/wH5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v8A/9D1T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/AP/R&#10;9U4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/wD/0vVO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v8A/9P1T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/wD/0vVO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v8A/9P1T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/AP/U9U4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/wD/1fVO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v8A/9b1T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">
              <v:shape id="Text Box 9" o:spid="_x0000_s1029" type="#_x0000_t202" style="position:absolute;left:1316;top:1170;width:14000;height:2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<v:textbox>
                  <w:txbxContent>
                    <w:p w14:paraId="38D8ED57" w14:textId="77777777" w:rsidR="00461E1A" w:rsidRPr="0074284B" w:rsidRDefault="00461E1A" w:rsidP="00461E1A">
                      <w:pPr>
                        <w:rPr>
                          <w:rFonts w:ascii="Poppins Medium" w:hAnsi="Poppins Medium" w:cs="Poppins Medium"/>
                          <w:color w:val="A6A6A6" w:themeColor="background1" w:themeShade="A6"/>
                          <w:sz w:val="14"/>
                          <w:szCs w:val="14"/>
                        </w:rPr>
                      </w:pPr>
                      <w:r w:rsidRPr="0074284B">
                        <w:rPr>
                          <w:rFonts w:ascii="Poppins Medium" w:hAnsi="Poppins Medium" w:cs="Poppins Medium"/>
                          <w:color w:val="A6A6A6" w:themeColor="background1" w:themeShade="A6"/>
                          <w:sz w:val="14"/>
                          <w:szCs w:val="14"/>
                        </w:rPr>
                        <w:t>Reading, RG6 7HS</w:t>
                      </w:r>
                    </w:p>
                  </w:txbxContent>
                </v:textbox>
              </v:shape>
              <v:shape id="Text Box 8" o:spid="_x0000_s1030" type="#_x0000_t202" style="position:absolute;left:1316;width:13996;height:2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<v:textbox>
                  <w:txbxContent>
                    <w:p w14:paraId="68150C7D" w14:textId="77777777" w:rsidR="00461E1A" w:rsidRPr="0074284B" w:rsidRDefault="00461E1A" w:rsidP="00461E1A">
                      <w:pPr>
                        <w:rPr>
                          <w:rFonts w:ascii="Poppins Medium" w:hAnsi="Poppins Medium" w:cs="Poppins Medium"/>
                          <w:color w:val="A6A6A6" w:themeColor="background1" w:themeShade="A6"/>
                          <w:sz w:val="14"/>
                          <w:szCs w:val="14"/>
                        </w:rPr>
                      </w:pPr>
                      <w:r w:rsidRPr="0074284B">
                        <w:rPr>
                          <w:rFonts w:ascii="Poppins Medium" w:hAnsi="Poppins Medium" w:cs="Poppins Medium"/>
                          <w:color w:val="A6A6A6" w:themeColor="background1" w:themeShade="A6"/>
                          <w:sz w:val="14"/>
                          <w:szCs w:val="14"/>
                        </w:rPr>
                        <w:t>Silverdale Road, Earley,</w:t>
                      </w:r>
                    </w:p>
                  </w:txbxContent>
                </v:textbox>
              </v:shape>
              <v:group id="Group 31" o:spid="_x0000_s1031" style="position:absolute;top:1097;width:2233;height:8405" coordsize="2178,8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<v:group id="Group 30" o:spid="_x0000_s1032" style="position:absolute;width:2146;height:8243" coordsize="2146,8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group id="Group 28" o:spid="_x0000_s1033" style="position:absolute;width:2146;height:8243" coordsize="2146,8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1" o:spid="_x0000_s1034" type="#_x0000_t75" style="position:absolute;top:6071;width:2146;height:2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">
                      <v:imagedata r:id="rId7" o:title=""/>
                    </v:shape>
                    <v:shape id="Picture 3" o:spid="_x0000_s1035" type="#_x0000_t75" style="position:absolute;left:438;width:1239;height:1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">
                      <v:imagedata r:id="rId8" o:title=""/>
                    </v:shape>
                    <v:shape id="Picture 4" o:spid="_x0000_s1036" type="#_x0000_t75" style="position:absolute;left:438;top:1755;width:1315;height:1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">
                      <v:imagedata r:id="rId9" o:title=""/>
                    </v:shape>
                  </v:group>
                  <v:shape id="Picture 5" o:spid="_x0000_s1037" type="#_x0000_t75" style="position:absolute;left:438;top:3511;width:1315;height:13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">
                    <v:imagedata r:id="rId10" o:title=""/>
                  </v:shape>
                </v:group>
                <v:shape id="Picture 16" o:spid="_x0000_s1038" type="#_x0000_t75" style="position:absolute;top:5193;width:2178;height:1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">
                  <v:imagedata r:id="rId11" o:title=""/>
                </v:shape>
              </v:group>
              <v:shape id="Text Box 11" o:spid="_x0000_s1039" type="#_x0000_t202" style="position:absolute;left:1316;top:2560;width:7755;height:2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<v:textbox>
                  <w:txbxContent>
                    <w:p w14:paraId="5F011409" w14:textId="77777777" w:rsidR="00461E1A" w:rsidRPr="0074284B" w:rsidRDefault="00461E1A" w:rsidP="00461E1A">
                      <w:pPr>
                        <w:rPr>
                          <w:rFonts w:ascii="Poppins Medium" w:hAnsi="Poppins Medium" w:cs="Poppins Medium"/>
                          <w:color w:val="A6A6A6" w:themeColor="background1" w:themeShade="A6"/>
                          <w:sz w:val="14"/>
                          <w:szCs w:val="14"/>
                        </w:rPr>
                      </w:pPr>
                      <w:r w:rsidRPr="0074284B">
                        <w:rPr>
                          <w:rFonts w:ascii="Poppins Medium" w:hAnsi="Poppins Medium" w:cs="Poppins Medium"/>
                          <w:color w:val="A6A6A6" w:themeColor="background1" w:themeShade="A6"/>
                          <w:sz w:val="14"/>
                          <w:szCs w:val="14"/>
                        </w:rPr>
                        <w:t>0118 926 2467</w:t>
                      </w:r>
                    </w:p>
                  </w:txbxContent>
                </v:textbox>
              </v:shape>
              <v:shape id="Text Box 15" o:spid="_x0000_s1040" type="#_x0000_t202" style="position:absolute;left:1316;top:4023;width:19619;height:2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<v:textbox>
                  <w:txbxContent>
                    <w:p w14:paraId="5F4206F9" w14:textId="77777777" w:rsidR="00461E1A" w:rsidRPr="0074284B" w:rsidRDefault="00B30474" w:rsidP="00461E1A">
                      <w:pPr>
                        <w:rPr>
                          <w:rFonts w:ascii="Poppins Medium" w:hAnsi="Poppins Medium" w:cs="Poppins Medium"/>
                          <w:color w:val="A6A6A6" w:themeColor="background1" w:themeShade="A6"/>
                          <w:sz w:val="14"/>
                          <w:szCs w:val="14"/>
                        </w:rPr>
                      </w:pPr>
                      <w:r>
                        <w:rPr>
                          <w:rFonts w:ascii="Poppins Medium" w:hAnsi="Poppins Medium" w:cs="Poppins Medium"/>
                          <w:color w:val="A6A6A6" w:themeColor="background1" w:themeShade="A6"/>
                          <w:sz w:val="14"/>
                          <w:szCs w:val="14"/>
                        </w:rPr>
                        <w:t>t</w:t>
                      </w:r>
                      <w:r w:rsidR="00461E1A">
                        <w:rPr>
                          <w:rFonts w:ascii="Poppins Medium" w:hAnsi="Poppins Medium" w:cs="Poppins Medium"/>
                          <w:color w:val="A6A6A6" w:themeColor="background1" w:themeShade="A6"/>
                          <w:sz w:val="14"/>
                          <w:szCs w:val="14"/>
                        </w:rPr>
                        <w:t>rustees@maidenerleghtrust.org</w:t>
                      </w:r>
                    </w:p>
                  </w:txbxContent>
                </v:textbox>
              </v:shape>
              <v:shape id="Text Box 17" o:spid="_x0000_s1041" type="#_x0000_t202" style="position:absolute;left:1316;top:5486;width:15139;height:2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<v:textbox>
                  <w:txbxContent>
                    <w:p w14:paraId="752AC6BD" w14:textId="77777777" w:rsidR="00461E1A" w:rsidRPr="0074284B" w:rsidRDefault="00461E1A" w:rsidP="00461E1A">
                      <w:pPr>
                        <w:rPr>
                          <w:rFonts w:ascii="Poppins Medium" w:hAnsi="Poppins Medium" w:cs="Poppins Medium"/>
                          <w:color w:val="A6A6A6" w:themeColor="background1" w:themeShade="A6"/>
                          <w:sz w:val="14"/>
                          <w:szCs w:val="14"/>
                        </w:rPr>
                      </w:pPr>
                      <w:r>
                        <w:rPr>
                          <w:rFonts w:ascii="Poppins Medium" w:hAnsi="Poppins Medium" w:cs="Poppins Medium"/>
                          <w:color w:val="A6A6A6" w:themeColor="background1" w:themeShade="A6"/>
                          <w:sz w:val="14"/>
                          <w:szCs w:val="14"/>
                        </w:rPr>
                        <w:t>www.maidenerleghtrust.org</w:t>
                      </w:r>
                    </w:p>
                  </w:txbxContent>
                </v:textbox>
              </v:shape>
              <v:shape id="Text Box 27" o:spid="_x0000_s1042" type="#_x0000_t202" style="position:absolute;left:1243;top:7095;width:11265;height:2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hG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" filled="f" stroked="f" strokeweight=".5pt">
                <v:textbox>
                  <w:txbxContent>
                    <w:p w14:paraId="67FDC883" w14:textId="77777777" w:rsidR="00F42F61" w:rsidRPr="0074284B" w:rsidRDefault="00F42F61" w:rsidP="00F42F61">
                      <w:pPr>
                        <w:rPr>
                          <w:rFonts w:ascii="Poppins Medium" w:hAnsi="Poppins Medium" w:cs="Poppins Medium"/>
                          <w:color w:val="A6A6A6" w:themeColor="background1" w:themeShade="A6"/>
                          <w:sz w:val="14"/>
                          <w:szCs w:val="14"/>
                        </w:rPr>
                      </w:pPr>
                      <w:r>
                        <w:rPr>
                          <w:rFonts w:ascii="Poppins Medium" w:hAnsi="Poppins Medium" w:cs="Poppins Medium"/>
                          <w:color w:val="A6A6A6" w:themeColor="background1" w:themeShade="A6"/>
                          <w:sz w:val="14"/>
                          <w:szCs w:val="14"/>
                        </w:rPr>
                        <w:t>@MaidenErleghTru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  <w:p w14:paraId="4F414FFB" w14:textId="77777777" w:rsidR="00461E1A" w:rsidRPr="006054CF" w:rsidRDefault="00CF1F65" w:rsidP="00461E1A">
    <w:r>
      <w:rPr>
        <w:noProof/>
      </w:rPr>
      <mc:AlternateContent>
        <mc:Choice Requires="wps">
          <w:drawing>
            <wp:anchor distT="0" distB="0" distL="114300" distR="114300" simplePos="0" relativeHeight="251642880" behindDoc="0" locked="0" layoutInCell="1" allowOverlap="1" wp14:anchorId="1448F3E6" wp14:editId="4DC17C72">
              <wp:simplePos x="0" y="0"/>
              <wp:positionH relativeFrom="column">
                <wp:posOffset>735631</wp:posOffset>
              </wp:positionH>
              <wp:positionV relativeFrom="paragraph">
                <wp:posOffset>105410</wp:posOffset>
              </wp:positionV>
              <wp:extent cx="2175482" cy="361866"/>
              <wp:effectExtent l="0" t="0" r="0" b="63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5482" cy="36186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5261EC" w14:textId="77777777" w:rsidR="00461E1A" w:rsidRPr="00CF1F65" w:rsidRDefault="00461E1A" w:rsidP="00461E1A">
                          <w:pPr>
                            <w:rPr>
                              <w:rFonts w:ascii="Poppins Medium" w:hAnsi="Poppins Medium" w:cs="Poppins Medium"/>
                              <w:color w:val="A6A6A6" w:themeColor="background1" w:themeShade="A6"/>
                              <w:sz w:val="32"/>
                              <w:szCs w:val="26"/>
                            </w:rPr>
                          </w:pPr>
                          <w:r w:rsidRPr="00CF1F65">
                            <w:rPr>
                              <w:rFonts w:ascii="Poppins Medium" w:hAnsi="Poppins Medium" w:cs="Poppins Medium"/>
                              <w:color w:val="A6A6A6" w:themeColor="background1" w:themeShade="A6"/>
                              <w:sz w:val="32"/>
                              <w:szCs w:val="26"/>
                            </w:rPr>
                            <w:t>TRUST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448F3E6" id="Text Box 2" o:spid="_x0000_s1043" type="#_x0000_t202" style="position:absolute;margin-left:57.9pt;margin-top:8.3pt;width:171.3pt;height:28.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" filled="f" stroked="f" strokeweight=".5pt">
              <v:textbox>
                <w:txbxContent>
                  <w:p w14:paraId="035261EC" w14:textId="77777777" w:rsidR="00461E1A" w:rsidRPr="00CF1F65" w:rsidRDefault="00461E1A" w:rsidP="00461E1A">
                    <w:pPr>
                      <w:rPr>
                        <w:rFonts w:ascii="Poppins Medium" w:hAnsi="Poppins Medium" w:cs="Poppins Medium"/>
                        <w:color w:val="A6A6A6" w:themeColor="background1" w:themeShade="A6"/>
                        <w:sz w:val="32"/>
                        <w:szCs w:val="26"/>
                      </w:rPr>
                    </w:pPr>
                    <w:r w:rsidRPr="00CF1F65">
                      <w:rPr>
                        <w:rFonts w:ascii="Poppins Medium" w:hAnsi="Poppins Medium" w:cs="Poppins Medium"/>
                        <w:color w:val="A6A6A6" w:themeColor="background1" w:themeShade="A6"/>
                        <w:sz w:val="32"/>
                        <w:szCs w:val="26"/>
                      </w:rPr>
                      <w:t>TRUST</w:t>
                    </w:r>
                  </w:p>
                </w:txbxContent>
              </v:textbox>
            </v:shape>
          </w:pict>
        </mc:Fallback>
      </mc:AlternateContent>
    </w:r>
  </w:p>
  <w:p w14:paraId="17A62F45" w14:textId="77777777" w:rsidR="00461E1A" w:rsidRPr="006054CF" w:rsidRDefault="00461E1A" w:rsidP="00461E1A"/>
  <w:p w14:paraId="5D7030CC" w14:textId="77777777" w:rsidR="00461E1A" w:rsidRDefault="00CF1F65" w:rsidP="00461E1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12CFFC9B" wp14:editId="501A7BF5">
          <wp:simplePos x="0" y="0"/>
          <wp:positionH relativeFrom="page">
            <wp:posOffset>-40640</wp:posOffset>
          </wp:positionH>
          <wp:positionV relativeFrom="margin">
            <wp:posOffset>17780</wp:posOffset>
          </wp:positionV>
          <wp:extent cx="7790815" cy="59690"/>
          <wp:effectExtent l="0" t="0" r="635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Users/jordanhall/Desktop/letterhead_trust_bottom.jpg"/>
                  <pic:cNvPicPr>
                    <a:picLocks noChangeAspect="1" noChangeArrowheads="1"/>
                  </pic:cNvPicPr>
                </pic:nvPicPr>
                <pic:blipFill rotWithShape="1"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5271"/>
                  <a:stretch/>
                </pic:blipFill>
                <pic:spPr bwMode="auto">
                  <a:xfrm>
                    <a:off x="0" y="0"/>
                    <a:ext cx="7790815" cy="596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E5307"/>
    <w:multiLevelType w:val="hybridMultilevel"/>
    <w:tmpl w:val="DB48DBBE"/>
    <w:lvl w:ilvl="0" w:tplc="3064F67E">
      <w:numFmt w:val="bullet"/>
      <w:lvlText w:val="•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240D79"/>
    <w:multiLevelType w:val="hybridMultilevel"/>
    <w:tmpl w:val="27381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E5CBC"/>
    <w:multiLevelType w:val="hybridMultilevel"/>
    <w:tmpl w:val="C5108C48"/>
    <w:lvl w:ilvl="0" w:tplc="3064F67E">
      <w:numFmt w:val="bullet"/>
      <w:lvlText w:val="•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E317C"/>
    <w:multiLevelType w:val="hybridMultilevel"/>
    <w:tmpl w:val="3DE4C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B66B9"/>
    <w:multiLevelType w:val="hybridMultilevel"/>
    <w:tmpl w:val="A41692D6"/>
    <w:lvl w:ilvl="0" w:tplc="17B6ED0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794A36"/>
    <w:multiLevelType w:val="hybridMultilevel"/>
    <w:tmpl w:val="803CE0D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238"/>
    <w:rsid w:val="001B7ADF"/>
    <w:rsid w:val="001F6450"/>
    <w:rsid w:val="002F055E"/>
    <w:rsid w:val="002F5B33"/>
    <w:rsid w:val="00342921"/>
    <w:rsid w:val="00461E1A"/>
    <w:rsid w:val="004C02C4"/>
    <w:rsid w:val="004F4576"/>
    <w:rsid w:val="005241EF"/>
    <w:rsid w:val="005464F7"/>
    <w:rsid w:val="00577415"/>
    <w:rsid w:val="006B3390"/>
    <w:rsid w:val="006C3AC7"/>
    <w:rsid w:val="0078787F"/>
    <w:rsid w:val="008F355A"/>
    <w:rsid w:val="008F4BF5"/>
    <w:rsid w:val="009106EF"/>
    <w:rsid w:val="00957A2E"/>
    <w:rsid w:val="009A5452"/>
    <w:rsid w:val="009D465A"/>
    <w:rsid w:val="00B30474"/>
    <w:rsid w:val="00B50836"/>
    <w:rsid w:val="00CF1F65"/>
    <w:rsid w:val="00D0644C"/>
    <w:rsid w:val="00D44823"/>
    <w:rsid w:val="00DE4E63"/>
    <w:rsid w:val="00E54238"/>
    <w:rsid w:val="00F32699"/>
    <w:rsid w:val="00F42F61"/>
    <w:rsid w:val="00FE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F52329"/>
  <w15:chartTrackingRefBased/>
  <w15:docId w15:val="{67ACFCD5-5D77-4C93-A82E-B5DBBC189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1E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E1A"/>
  </w:style>
  <w:style w:type="paragraph" w:styleId="Footer">
    <w:name w:val="footer"/>
    <w:basedOn w:val="Normal"/>
    <w:link w:val="FooterChar"/>
    <w:uiPriority w:val="99"/>
    <w:unhideWhenUsed/>
    <w:rsid w:val="00461E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E1A"/>
  </w:style>
  <w:style w:type="paragraph" w:styleId="NoSpacing">
    <w:name w:val="No Spacing"/>
    <w:uiPriority w:val="1"/>
    <w:qFormat/>
    <w:rsid w:val="001F645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542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42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h.white1@maidenerleghtrust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jpg"/><Relationship Id="rId7" Type="http://schemas.openxmlformats.org/officeDocument/2006/relationships/image" Target="media/image8.jpeg"/><Relationship Id="rId12" Type="http://schemas.openxmlformats.org/officeDocument/2006/relationships/image" Target="media/image1.jpg"/><Relationship Id="rId2" Type="http://schemas.openxmlformats.org/officeDocument/2006/relationships/image" Target="media/image3.jpg"/><Relationship Id="rId1" Type="http://schemas.openxmlformats.org/officeDocument/2006/relationships/image" Target="media/image2.jpeg"/><Relationship Id="rId6" Type="http://schemas.openxmlformats.org/officeDocument/2006/relationships/image" Target="media/image7.jpg"/><Relationship Id="rId11" Type="http://schemas.openxmlformats.org/officeDocument/2006/relationships/image" Target="media/image12.jpeg"/><Relationship Id="rId5" Type="http://schemas.openxmlformats.org/officeDocument/2006/relationships/image" Target="media/image6.jpg"/><Relationship Id="rId10" Type="http://schemas.openxmlformats.org/officeDocument/2006/relationships/image" Target="media/image11.jpeg"/><Relationship Id="rId4" Type="http://schemas.openxmlformats.org/officeDocument/2006/relationships/image" Target="media/image5.jpg"/><Relationship Id="rId9" Type="http://schemas.openxmlformats.org/officeDocument/2006/relationships/image" Target="media/image1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en\Downloads\MET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072618B90D07459478FA3256FE2405" ma:contentTypeVersion="8" ma:contentTypeDescription="Create a new document." ma:contentTypeScope="" ma:versionID="272927314d555a82ab7249bec8b22ab9">
  <xsd:schema xmlns:xsd="http://www.w3.org/2001/XMLSchema" xmlns:xs="http://www.w3.org/2001/XMLSchema" xmlns:p="http://schemas.microsoft.com/office/2006/metadata/properties" xmlns:ns2="2170138b-9c85-4b62-8535-978213a01fd9" xmlns:ns3="745e343f-8a5a-40a0-954b-4dd1179e07e5" targetNamespace="http://schemas.microsoft.com/office/2006/metadata/properties" ma:root="true" ma:fieldsID="2cf25e4e6a3fc266ebb512a2ce3956c4" ns2:_="" ns3:_="">
    <xsd:import namespace="2170138b-9c85-4b62-8535-978213a01fd9"/>
    <xsd:import namespace="745e343f-8a5a-40a0-954b-4dd1179e07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0138b-9c85-4b62-8535-978213a01f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5e343f-8a5a-40a0-954b-4dd1179e07e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1B2E87-F968-4788-A466-009E31944BC7}">
  <ds:schemaRefs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745e343f-8a5a-40a0-954b-4dd1179e07e5"/>
    <ds:schemaRef ds:uri="2170138b-9c85-4b62-8535-978213a01fd9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4D68581-A759-4BE4-9C48-89329E010A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55356B-C31D-4695-B822-E6770B0234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70138b-9c85-4b62-8535-978213a01fd9"/>
    <ds:schemaRef ds:uri="745e343f-8a5a-40a0-954b-4dd1179e07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MET Letterhead Template</Template>
  <TotalTime>1</TotalTime>
  <Pages>2</Pages>
  <Words>301</Words>
  <Characters>1720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Maiden Erlegh School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J Henderson</cp:lastModifiedBy>
  <cp:revision>2</cp:revision>
  <cp:lastPrinted>2020-09-09T11:21:00Z</cp:lastPrinted>
  <dcterms:created xsi:type="dcterms:W3CDTF">2021-03-05T12:52:00Z</dcterms:created>
  <dcterms:modified xsi:type="dcterms:W3CDTF">2021-03-05T12:52:00Z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0x010100ED072618B90D07459478FA3256FE2405</vt:lpwstr>
  </property>
</Properties>
</file>